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sz w:val="32"/>
          <w:szCs w:val="32"/>
        </w:rPr>
        <w:t>年全国职业院校技能大赛筹备工作会议回执</w:t>
      </w:r>
      <w:bookmarkStart w:id="0" w:name="_GoBack"/>
      <w:bookmarkEnd w:id="0"/>
    </w:p>
    <w:p>
      <w:pPr>
        <w:adjustRightInd w:val="0"/>
        <w:snapToGrid w:val="0"/>
        <w:jc w:val="center"/>
        <w:rPr>
          <w:rFonts w:eastAsia="黑体"/>
          <w:szCs w:val="21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864"/>
        <w:gridCol w:w="652"/>
        <w:gridCol w:w="690"/>
        <w:gridCol w:w="1706"/>
        <w:gridCol w:w="900"/>
        <w:gridCol w:w="720"/>
        <w:gridCol w:w="900"/>
        <w:gridCol w:w="1080"/>
        <w:gridCol w:w="900"/>
        <w:gridCol w:w="720"/>
        <w:gridCol w:w="1080"/>
        <w:gridCol w:w="1260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姓名</w:t>
            </w:r>
          </w:p>
        </w:tc>
        <w:tc>
          <w:tcPr>
            <w:tcW w:w="1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单位及职务</w:t>
            </w:r>
          </w:p>
        </w:tc>
        <w:tc>
          <w:tcPr>
            <w:tcW w:w="6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性别</w:t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民族</w:t>
            </w:r>
          </w:p>
        </w:tc>
        <w:tc>
          <w:tcPr>
            <w:tcW w:w="1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手机号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抵津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日期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抵津时间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抵津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站点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抵津航班/车次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返程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日期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返程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时间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返程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站点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返程航班/车次</w:t>
            </w:r>
          </w:p>
        </w:tc>
        <w:tc>
          <w:tcPr>
            <w:tcW w:w="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代表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480" w:lineRule="exact"/>
        <w:ind w:left="1120" w:hanging="1120" w:hangingChars="400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1.</w:t>
      </w:r>
      <w:r>
        <w:rPr>
          <w:rFonts w:hint="eastAsia" w:eastAsia="仿宋_GB2312"/>
          <w:sz w:val="28"/>
          <w:szCs w:val="28"/>
        </w:rPr>
        <w:t>请在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代表类别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栏中注明：①省市教育厅代表，②赛项执委会代表，③赛项承办校代表，④合作企业代表的代码。</w:t>
      </w:r>
    </w:p>
    <w:p>
      <w:pPr>
        <w:adjustRightInd w:val="0"/>
        <w:snapToGrid w:val="0"/>
        <w:spacing w:line="480" w:lineRule="exact"/>
        <w:ind w:firstLine="840" w:firstLineChars="300"/>
        <w:rPr>
          <w:rFonts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</w:t>
      </w:r>
      <w:r>
        <w:rPr>
          <w:rFonts w:hint="eastAsia" w:eastAsia="仿宋_GB2312"/>
          <w:sz w:val="28"/>
          <w:szCs w:val="28"/>
        </w:rPr>
        <w:t>请与会人员自行购买往返票。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A4E"/>
    <w:rsid w:val="000D2077"/>
    <w:rsid w:val="000E5F7D"/>
    <w:rsid w:val="0025532B"/>
    <w:rsid w:val="005B21F1"/>
    <w:rsid w:val="006A0BB9"/>
    <w:rsid w:val="007652C4"/>
    <w:rsid w:val="00B269B1"/>
    <w:rsid w:val="00B33E10"/>
    <w:rsid w:val="00C50A4E"/>
    <w:rsid w:val="00CF0062"/>
    <w:rsid w:val="00F27562"/>
    <w:rsid w:val="25A51357"/>
    <w:rsid w:val="2D506AC8"/>
    <w:rsid w:val="3A025978"/>
    <w:rsid w:val="5E8C791A"/>
    <w:rsid w:val="703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oter Char"/>
    <w:basedOn w:val="3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36</Words>
  <Characters>211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dcterms:modified xsi:type="dcterms:W3CDTF">2018-04-02T12:16:55Z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